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D27" w:rsidRDefault="003A0D27">
      <w:pPr>
        <w:rPr>
          <w:sz w:val="40"/>
          <w:szCs w:val="40"/>
        </w:rPr>
      </w:pPr>
      <w:r>
        <w:rPr>
          <w:sz w:val="40"/>
          <w:szCs w:val="40"/>
        </w:rPr>
        <w:t xml:space="preserve"> Ema unistused</w:t>
      </w:r>
    </w:p>
    <w:p w:rsidR="003A0D27" w:rsidRDefault="003A0D27">
      <w:pPr>
        <w:rPr>
          <w:sz w:val="40"/>
          <w:szCs w:val="40"/>
        </w:rPr>
      </w:pPr>
      <w:r>
        <w:rPr>
          <w:sz w:val="40"/>
          <w:szCs w:val="40"/>
        </w:rPr>
        <w:t xml:space="preserve">Minu ema, Anni Saar-Narits, sündis 1914.a. põuasel su-vel Voldis, praegu Tabivere, 10-lapselise peres. Vana-ema Amalie Narits-Meos lõikas põllul sirbiga otra.  Kui ta tundis, et valud kõhus lähevad üha tugevamaks, läks ta koju ja sünnitas tütre, pesi end ja lapse puhtaks, mähkis lapse, pani pehme leivatüki linase riidega lapsele suhu, võttis imiku ja suundus taas põllule otra lõikama, sest töö vajas tegemist. </w:t>
      </w:r>
    </w:p>
    <w:p w:rsidR="003A0D27" w:rsidRDefault="003A0D27">
      <w:pPr>
        <w:rPr>
          <w:sz w:val="40"/>
          <w:szCs w:val="40"/>
        </w:rPr>
      </w:pPr>
      <w:r>
        <w:rPr>
          <w:sz w:val="40"/>
          <w:szCs w:val="40"/>
        </w:rPr>
        <w:t>Ema oli Jõgeva Keskkooli käsitööõpetaja. Talle pandi „saba“ järele ega ta õpetamisel ei kasuta sini-must-valgeid värvitoone. Ema unistas näha lipuvardas eesti rahvuslipu lehvimist. Kui Jõgeval pandi rahvuslipp leh-vima tuletõrjemaja torni, siis ema nuttis rõõmust ja ütles: „Lõpuks jõudsin ära oodata!“ Teiseks oli ta unistus valgest laevast. Nüüd kui meie valge laev “Tallink“ alustas reise seoses koroona viirusega Eesti ja Saksamaa vahet, siis ma teadsin, et ema pilvepiirilt jälgib neid reise ja taas on ta õnnelik.</w:t>
      </w:r>
    </w:p>
    <w:p w:rsidR="003A0D27" w:rsidRDefault="003A0D27">
      <w:pPr>
        <w:rPr>
          <w:sz w:val="40"/>
          <w:szCs w:val="40"/>
        </w:rPr>
      </w:pPr>
      <w:r>
        <w:rPr>
          <w:sz w:val="40"/>
          <w:szCs w:val="40"/>
        </w:rPr>
        <w:t>Soovime talle rahulikku und Äksi surnuaias : 2 last, 7 lapselast, 18 lapselapselast ja 4 lapselapselapselast.</w:t>
      </w:r>
    </w:p>
    <w:p w:rsidR="003A0D27" w:rsidRDefault="003A0D27">
      <w:pPr>
        <w:rPr>
          <w:sz w:val="40"/>
          <w:szCs w:val="40"/>
        </w:rPr>
      </w:pPr>
      <w:r>
        <w:rPr>
          <w:sz w:val="40"/>
          <w:szCs w:val="40"/>
        </w:rPr>
        <w:t xml:space="preserve">                   Tütar Malle Ranne-Pütsep-Saar</w:t>
      </w:r>
    </w:p>
    <w:p w:rsidR="003A0D27" w:rsidRPr="00275F7B" w:rsidRDefault="003A0D27">
      <w:pPr>
        <w:rPr>
          <w:sz w:val="40"/>
          <w:szCs w:val="40"/>
        </w:rPr>
      </w:pPr>
      <w:r>
        <w:rPr>
          <w:sz w:val="40"/>
          <w:szCs w:val="40"/>
        </w:rPr>
        <w:t>P.S. Töötasin Viru-Jaagupi Keskkoolis ja raamatukogus.</w:t>
      </w:r>
      <w:bookmarkStart w:id="0" w:name="_GoBack"/>
      <w:bookmarkEnd w:id="0"/>
    </w:p>
    <w:sectPr w:rsidR="003A0D27" w:rsidRPr="00275F7B" w:rsidSect="008B5A18">
      <w:pgSz w:w="11906" w:h="16838"/>
      <w:pgMar w:top="107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5F7B"/>
    <w:rsid w:val="00035BCD"/>
    <w:rsid w:val="00172856"/>
    <w:rsid w:val="001C6AD3"/>
    <w:rsid w:val="00275F7B"/>
    <w:rsid w:val="003A0D27"/>
    <w:rsid w:val="004D2104"/>
    <w:rsid w:val="00637C38"/>
    <w:rsid w:val="008B5A18"/>
    <w:rsid w:val="00B83129"/>
    <w:rsid w:val="00ED022F"/>
    <w:rsid w:val="00F36780"/>
  </w:rsids>
  <m:mathPr>
    <m:mathFont m:val="Cambria Math"/>
    <m:brkBin m:val="before"/>
    <m:brkBinSub m:val="--"/>
    <m:smallFrac m:val="off"/>
    <m:dispDef/>
    <m:lMargin m:val="0"/>
    <m:rMargin m:val="0"/>
    <m:defJc m:val="centerGroup"/>
    <m:wrapIndent m:val="1440"/>
    <m:intLim m:val="subSup"/>
    <m:naryLim m:val="undOvr"/>
  </m:mathPr>
  <w:uiCompat97To2003/>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12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1</Pages>
  <Words>171</Words>
  <Characters>992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kristo</cp:lastModifiedBy>
  <cp:revision>2</cp:revision>
  <dcterms:created xsi:type="dcterms:W3CDTF">2020-04-30T07:49:00Z</dcterms:created>
  <dcterms:modified xsi:type="dcterms:W3CDTF">2020-05-12T08:49:00Z</dcterms:modified>
</cp:coreProperties>
</file>